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121" w:rsidRDefault="00E0346A" w:rsidP="006A764B">
      <w:pPr>
        <w:tabs>
          <w:tab w:val="right" w:pos="2410"/>
          <w:tab w:val="left" w:pos="2552"/>
          <w:tab w:val="left" w:pos="2694"/>
        </w:tabs>
        <w:jc w:val="center"/>
        <w:rPr>
          <w:b/>
          <w:sz w:val="36"/>
        </w:rPr>
      </w:pPr>
      <w:r>
        <w:rPr>
          <w:b/>
          <w:sz w:val="36"/>
        </w:rPr>
        <w:t>Programma</w:t>
      </w:r>
      <w:r w:rsidR="00F71676">
        <w:rPr>
          <w:b/>
          <w:sz w:val="36"/>
        </w:rPr>
        <w:t xml:space="preserve"> </w:t>
      </w:r>
      <w:r w:rsidR="00472861">
        <w:rPr>
          <w:b/>
          <w:sz w:val="36"/>
        </w:rPr>
        <w:t xml:space="preserve">en leerdoelen </w:t>
      </w:r>
      <w:r w:rsidR="00F71676">
        <w:rPr>
          <w:b/>
          <w:sz w:val="36"/>
        </w:rPr>
        <w:t>b</w:t>
      </w:r>
      <w:r w:rsidR="00F71676" w:rsidRPr="00F71676">
        <w:rPr>
          <w:b/>
          <w:sz w:val="36"/>
        </w:rPr>
        <w:t>ij- en nascholingsdag Beter</w:t>
      </w:r>
      <w:r w:rsidR="00E25560">
        <w:rPr>
          <w:b/>
          <w:sz w:val="36"/>
        </w:rPr>
        <w:t xml:space="preserve"> </w:t>
      </w:r>
    </w:p>
    <w:p w:rsidR="00656D89" w:rsidRPr="00F71676" w:rsidRDefault="00D66D9D" w:rsidP="00656D89">
      <w:pPr>
        <w:tabs>
          <w:tab w:val="right" w:pos="2410"/>
          <w:tab w:val="left" w:pos="2552"/>
          <w:tab w:val="left" w:pos="2694"/>
        </w:tabs>
        <w:jc w:val="center"/>
        <w:rPr>
          <w:b/>
          <w:sz w:val="36"/>
        </w:rPr>
      </w:pPr>
      <w:r>
        <w:t>ID nummer:</w:t>
      </w:r>
      <w:r w:rsidR="005B56A3">
        <w:t xml:space="preserve"> </w:t>
      </w:r>
      <w:r w:rsidR="0030044E">
        <w:t>379295</w:t>
      </w:r>
    </w:p>
    <w:p w:rsidR="00F71676" w:rsidRDefault="00F71676" w:rsidP="006A764B">
      <w:pPr>
        <w:tabs>
          <w:tab w:val="right" w:pos="2410"/>
          <w:tab w:val="left" w:pos="2552"/>
          <w:tab w:val="left" w:pos="2694"/>
        </w:tabs>
        <w:rPr>
          <w:b/>
        </w:rPr>
      </w:pPr>
      <w:r>
        <w:rPr>
          <w:b/>
        </w:rPr>
        <w:t>Datum:</w:t>
      </w:r>
      <w:r w:rsidR="00546D0E">
        <w:rPr>
          <w:b/>
        </w:rPr>
        <w:tab/>
      </w:r>
      <w:r w:rsidR="00546D0E">
        <w:rPr>
          <w:b/>
        </w:rPr>
        <w:tab/>
      </w:r>
      <w:r w:rsidR="005B56A3">
        <w:rPr>
          <w:b/>
        </w:rPr>
        <w:t>Dinsdag 10 december 2019</w:t>
      </w:r>
    </w:p>
    <w:p w:rsidR="00E0346A" w:rsidRDefault="00E0346A" w:rsidP="006A764B">
      <w:pPr>
        <w:tabs>
          <w:tab w:val="right" w:pos="2410"/>
          <w:tab w:val="left" w:pos="2552"/>
          <w:tab w:val="left" w:pos="2694"/>
        </w:tabs>
        <w:rPr>
          <w:b/>
        </w:rPr>
      </w:pPr>
      <w:r>
        <w:rPr>
          <w:b/>
        </w:rPr>
        <w:t>Locatie</w:t>
      </w:r>
      <w:r w:rsidR="00546D0E">
        <w:rPr>
          <w:b/>
        </w:rPr>
        <w:t xml:space="preserve">:       </w:t>
      </w:r>
      <w:r>
        <w:rPr>
          <w:b/>
        </w:rPr>
        <w:tab/>
      </w:r>
      <w:r w:rsidR="00546D0E">
        <w:rPr>
          <w:b/>
        </w:rPr>
        <w:tab/>
      </w:r>
      <w:r w:rsidR="00125586">
        <w:rPr>
          <w:b/>
        </w:rPr>
        <w:t xml:space="preserve">Beter, </w:t>
      </w:r>
      <w:proofErr w:type="spellStart"/>
      <w:r w:rsidR="00125586">
        <w:rPr>
          <w:b/>
        </w:rPr>
        <w:t>Hoge</w:t>
      </w:r>
      <w:r w:rsidR="00546D0E">
        <w:rPr>
          <w:b/>
        </w:rPr>
        <w:t>h</w:t>
      </w:r>
      <w:r w:rsidR="00AD6FAC">
        <w:rPr>
          <w:b/>
        </w:rPr>
        <w:t>ilweg</w:t>
      </w:r>
      <w:proofErr w:type="spellEnd"/>
      <w:r w:rsidR="00AD6FAC">
        <w:rPr>
          <w:b/>
        </w:rPr>
        <w:t xml:space="preserve"> 21, Amsterdam </w:t>
      </w:r>
      <w:proofErr w:type="spellStart"/>
      <w:r w:rsidR="00AD6FAC">
        <w:rPr>
          <w:b/>
        </w:rPr>
        <w:t>Zuid-Oost</w:t>
      </w:r>
      <w:proofErr w:type="spellEnd"/>
      <w:r w:rsidR="00AD6FAC">
        <w:rPr>
          <w:b/>
        </w:rPr>
        <w:t xml:space="preserve"> </w:t>
      </w:r>
    </w:p>
    <w:p w:rsidR="00E0346A" w:rsidRDefault="00E0346A" w:rsidP="006A764B">
      <w:pPr>
        <w:tabs>
          <w:tab w:val="right" w:pos="2410"/>
          <w:tab w:val="left" w:pos="2552"/>
          <w:tab w:val="left" w:pos="2694"/>
        </w:tabs>
        <w:rPr>
          <w:b/>
        </w:rPr>
      </w:pPr>
      <w:r>
        <w:rPr>
          <w:b/>
        </w:rPr>
        <w:t>Doelgroep</w:t>
      </w:r>
      <w:r w:rsidR="00546D0E">
        <w:rPr>
          <w:b/>
        </w:rPr>
        <w:t xml:space="preserve">: </w:t>
      </w:r>
      <w:r>
        <w:rPr>
          <w:b/>
        </w:rPr>
        <w:tab/>
      </w:r>
      <w:r w:rsidR="00546D0E">
        <w:rPr>
          <w:b/>
        </w:rPr>
        <w:tab/>
      </w:r>
      <w:r w:rsidR="00D06F62">
        <w:rPr>
          <w:b/>
        </w:rPr>
        <w:fldChar w:fldCharType="begin">
          <w:ffData>
            <w:name w:val=""/>
            <w:enabled/>
            <w:calcOnExit w:val="0"/>
            <w:textInput>
              <w:default w:val="Bedrijfsartsen Beter"/>
            </w:textInput>
          </w:ffData>
        </w:fldChar>
      </w:r>
      <w:r w:rsidR="00D06F62">
        <w:rPr>
          <w:b/>
        </w:rPr>
        <w:instrText xml:space="preserve"> FORMTEXT </w:instrText>
      </w:r>
      <w:r w:rsidR="00D06F62">
        <w:rPr>
          <w:b/>
        </w:rPr>
      </w:r>
      <w:r w:rsidR="00D06F62">
        <w:rPr>
          <w:b/>
        </w:rPr>
        <w:fldChar w:fldCharType="separate"/>
      </w:r>
      <w:r w:rsidR="00D06F62">
        <w:rPr>
          <w:b/>
          <w:noProof/>
        </w:rPr>
        <w:t>Bedrijfsartsen Beter</w:t>
      </w:r>
      <w:r w:rsidR="00D06F62">
        <w:rPr>
          <w:b/>
        </w:rPr>
        <w:fldChar w:fldCharType="end"/>
      </w:r>
    </w:p>
    <w:p w:rsidR="00DC64AB" w:rsidRDefault="00A41288" w:rsidP="006A764B">
      <w:pPr>
        <w:tabs>
          <w:tab w:val="right" w:pos="2410"/>
          <w:tab w:val="left" w:pos="2552"/>
          <w:tab w:val="left" w:pos="2694"/>
        </w:tabs>
        <w:rPr>
          <w:b/>
        </w:rPr>
      </w:pPr>
      <w:r>
        <w:rPr>
          <w:b/>
        </w:rPr>
        <w:t>Onderwerp ochtenddeel</w:t>
      </w:r>
      <w:r w:rsidR="00C44AEB">
        <w:rPr>
          <w:b/>
        </w:rPr>
        <w:t>:</w:t>
      </w:r>
      <w:r w:rsidR="00546D0E">
        <w:rPr>
          <w:b/>
        </w:rPr>
        <w:tab/>
      </w:r>
      <w:r w:rsidR="008A02FC">
        <w:rPr>
          <w:b/>
        </w:rPr>
        <w:tab/>
      </w:r>
      <w:r w:rsidR="000508B2">
        <w:rPr>
          <w:b/>
        </w:rPr>
        <w:t xml:space="preserve">Plenaire </w:t>
      </w:r>
      <w:r w:rsidR="00FD2748">
        <w:rPr>
          <w:b/>
        </w:rPr>
        <w:t xml:space="preserve">ICT </w:t>
      </w:r>
      <w:r w:rsidR="000508B2">
        <w:rPr>
          <w:b/>
        </w:rPr>
        <w:t xml:space="preserve">en </w:t>
      </w:r>
      <w:proofErr w:type="spellStart"/>
      <w:r w:rsidR="000508B2">
        <w:rPr>
          <w:b/>
        </w:rPr>
        <w:t>groeps</w:t>
      </w:r>
      <w:proofErr w:type="spellEnd"/>
      <w:r w:rsidR="000508B2">
        <w:rPr>
          <w:b/>
        </w:rPr>
        <w:t xml:space="preserve"> ICT</w:t>
      </w:r>
    </w:p>
    <w:p w:rsidR="008B7B02" w:rsidRDefault="008A02FC" w:rsidP="00277EEE">
      <w:pPr>
        <w:tabs>
          <w:tab w:val="right" w:pos="2410"/>
          <w:tab w:val="left" w:pos="2552"/>
          <w:tab w:val="left" w:pos="2694"/>
        </w:tabs>
        <w:ind w:left="2550" w:hanging="2550"/>
        <w:rPr>
          <w:b/>
        </w:rPr>
      </w:pPr>
      <w:r>
        <w:rPr>
          <w:b/>
        </w:rPr>
        <w:t>Onderwerp mid</w:t>
      </w:r>
      <w:r w:rsidR="00A25F7E">
        <w:rPr>
          <w:b/>
        </w:rPr>
        <w:t>dagdeel:</w:t>
      </w:r>
      <w:r w:rsidR="00A25F7E">
        <w:rPr>
          <w:b/>
        </w:rPr>
        <w:tab/>
      </w:r>
      <w:r w:rsidR="00A25F7E">
        <w:rPr>
          <w:b/>
        </w:rPr>
        <w:tab/>
      </w:r>
      <w:r w:rsidR="002711B0">
        <w:rPr>
          <w:b/>
        </w:rPr>
        <w:t xml:space="preserve">Nascholing Arbeidsrecht </w:t>
      </w:r>
      <w:r w:rsidR="008E09CA">
        <w:rPr>
          <w:b/>
        </w:rPr>
        <w:t>en n</w:t>
      </w:r>
      <w:r w:rsidR="002711B0">
        <w:rPr>
          <w:b/>
        </w:rPr>
        <w:t xml:space="preserve">ascholing </w:t>
      </w:r>
      <w:proofErr w:type="spellStart"/>
      <w:r w:rsidR="002711B0">
        <w:rPr>
          <w:b/>
        </w:rPr>
        <w:t>Millenial</w:t>
      </w:r>
      <w:proofErr w:type="spellEnd"/>
      <w:r w:rsidR="002711B0">
        <w:rPr>
          <w:b/>
        </w:rPr>
        <w:t xml:space="preserve"> coaching</w:t>
      </w:r>
      <w:r w:rsidR="00277EEE">
        <w:rPr>
          <w:b/>
        </w:rPr>
        <w:t xml:space="preserve"> </w:t>
      </w:r>
    </w:p>
    <w:p w:rsidR="006A764B" w:rsidRDefault="00FD2748" w:rsidP="005717CA">
      <w:pPr>
        <w:tabs>
          <w:tab w:val="right" w:pos="2410"/>
          <w:tab w:val="left" w:pos="2552"/>
          <w:tab w:val="left" w:pos="2694"/>
        </w:tabs>
        <w:rPr>
          <w:b/>
        </w:rPr>
      </w:pPr>
      <w:r>
        <w:rPr>
          <w:b/>
        </w:rPr>
        <w:t>Tijdsduur</w:t>
      </w:r>
      <w:r w:rsidR="006A764B">
        <w:rPr>
          <w:b/>
        </w:rPr>
        <w:t>:</w:t>
      </w:r>
      <w:r w:rsidR="00DE0279">
        <w:rPr>
          <w:b/>
        </w:rPr>
        <w:t xml:space="preserve"> </w:t>
      </w:r>
      <w:r w:rsidR="00546D0E">
        <w:rPr>
          <w:b/>
        </w:rPr>
        <w:tab/>
      </w:r>
      <w:r w:rsidR="006A764B">
        <w:rPr>
          <w:b/>
        </w:rPr>
        <w:tab/>
      </w:r>
      <w:r>
        <w:rPr>
          <w:b/>
        </w:rPr>
        <w:t xml:space="preserve">Nascholing: </w:t>
      </w:r>
      <w:r w:rsidR="00175262">
        <w:rPr>
          <w:b/>
        </w:rPr>
        <w:t>4</w:t>
      </w:r>
      <w:r w:rsidR="005717CA">
        <w:rPr>
          <w:b/>
        </w:rPr>
        <w:t xml:space="preserve"> uur</w:t>
      </w:r>
      <w:r>
        <w:rPr>
          <w:b/>
        </w:rPr>
        <w:t>. ICT 2,</w:t>
      </w:r>
      <w:r w:rsidR="00B86E95">
        <w:rPr>
          <w:b/>
        </w:rPr>
        <w:t>7</w:t>
      </w:r>
      <w:r>
        <w:rPr>
          <w:b/>
        </w:rPr>
        <w:t>5 uur</w:t>
      </w:r>
    </w:p>
    <w:p w:rsidR="00546D0E" w:rsidRDefault="00546D0E" w:rsidP="006A764B">
      <w:pPr>
        <w:tabs>
          <w:tab w:val="left" w:pos="2552"/>
          <w:tab w:val="left" w:pos="2694"/>
        </w:tabs>
        <w:rPr>
          <w:b/>
        </w:rPr>
      </w:pPr>
    </w:p>
    <w:p w:rsidR="006A764B" w:rsidRDefault="006A764B" w:rsidP="006A764B">
      <w:pPr>
        <w:tabs>
          <w:tab w:val="left" w:pos="2552"/>
          <w:tab w:val="left" w:pos="2694"/>
        </w:tabs>
        <w:rPr>
          <w:b/>
        </w:rPr>
      </w:pPr>
      <w:r>
        <w:rPr>
          <w:b/>
        </w:rPr>
        <w:t>Planning:</w:t>
      </w:r>
    </w:p>
    <w:p w:rsidR="009D3E34" w:rsidRPr="00976C8C" w:rsidRDefault="00546D0E" w:rsidP="00CE5E69">
      <w:pPr>
        <w:tabs>
          <w:tab w:val="left" w:pos="2552"/>
          <w:tab w:val="left" w:pos="2694"/>
        </w:tabs>
        <w:rPr>
          <w:b/>
          <w:i/>
        </w:rPr>
      </w:pPr>
      <w:r>
        <w:rPr>
          <w:b/>
        </w:rPr>
        <w:t>0</w:t>
      </w:r>
      <w:r w:rsidR="00C82E13">
        <w:rPr>
          <w:b/>
        </w:rPr>
        <w:t>9.00</w:t>
      </w:r>
      <w:r>
        <w:rPr>
          <w:b/>
        </w:rPr>
        <w:t xml:space="preserve"> </w:t>
      </w:r>
      <w:r w:rsidR="00C82E13">
        <w:rPr>
          <w:b/>
        </w:rPr>
        <w:t>–</w:t>
      </w:r>
      <w:r>
        <w:rPr>
          <w:b/>
        </w:rPr>
        <w:t xml:space="preserve"> </w:t>
      </w:r>
      <w:r w:rsidR="00B170AA">
        <w:rPr>
          <w:b/>
        </w:rPr>
        <w:t>09:</w:t>
      </w:r>
      <w:r w:rsidR="00277EEE">
        <w:rPr>
          <w:b/>
        </w:rPr>
        <w:t>15</w:t>
      </w:r>
      <w:r>
        <w:rPr>
          <w:b/>
        </w:rPr>
        <w:t xml:space="preserve"> </w:t>
      </w:r>
      <w:r w:rsidR="000D7F27">
        <w:rPr>
          <w:b/>
        </w:rPr>
        <w:t xml:space="preserve">uur: </w:t>
      </w:r>
      <w:r w:rsidR="000D7F27">
        <w:rPr>
          <w:b/>
        </w:rPr>
        <w:tab/>
      </w:r>
      <w:r w:rsidR="00255B19" w:rsidRPr="00255B19">
        <w:rPr>
          <w:i/>
        </w:rPr>
        <w:t>Algemene</w:t>
      </w:r>
      <w:r w:rsidR="00255B19">
        <w:rPr>
          <w:i/>
        </w:rPr>
        <w:t xml:space="preserve"> zaken</w:t>
      </w:r>
      <w:r w:rsidR="00255B19">
        <w:rPr>
          <w:i/>
        </w:rPr>
        <w:tab/>
      </w:r>
    </w:p>
    <w:p w:rsidR="00AA6716" w:rsidRDefault="00B170AA" w:rsidP="00AA6716">
      <w:pPr>
        <w:tabs>
          <w:tab w:val="left" w:pos="2552"/>
          <w:tab w:val="left" w:pos="2694"/>
        </w:tabs>
        <w:spacing w:before="240"/>
        <w:ind w:left="2550" w:hanging="2550"/>
        <w:rPr>
          <w:b/>
        </w:rPr>
      </w:pPr>
      <w:r>
        <w:rPr>
          <w:b/>
        </w:rPr>
        <w:t>09.</w:t>
      </w:r>
      <w:r w:rsidR="00277EEE">
        <w:rPr>
          <w:b/>
        </w:rPr>
        <w:t>15</w:t>
      </w:r>
      <w:r w:rsidR="001F43C3">
        <w:rPr>
          <w:b/>
        </w:rPr>
        <w:t xml:space="preserve"> – </w:t>
      </w:r>
      <w:r w:rsidR="00175262">
        <w:rPr>
          <w:b/>
        </w:rPr>
        <w:t xml:space="preserve">10:00 </w:t>
      </w:r>
      <w:r w:rsidR="001F43C3">
        <w:rPr>
          <w:b/>
        </w:rPr>
        <w:t xml:space="preserve">uur: </w:t>
      </w:r>
      <w:r w:rsidR="001F43C3">
        <w:rPr>
          <w:b/>
        </w:rPr>
        <w:tab/>
      </w:r>
      <w:r w:rsidR="00AA6716">
        <w:rPr>
          <w:b/>
        </w:rPr>
        <w:t>IZP (evaluatie instructie/aanpassingen)</w:t>
      </w:r>
    </w:p>
    <w:p w:rsidR="001F43C3" w:rsidRDefault="001F43C3" w:rsidP="00A25F7E">
      <w:pPr>
        <w:tabs>
          <w:tab w:val="left" w:pos="2552"/>
          <w:tab w:val="left" w:pos="2694"/>
        </w:tabs>
        <w:rPr>
          <w:b/>
        </w:rPr>
      </w:pPr>
      <w:r>
        <w:rPr>
          <w:b/>
        </w:rPr>
        <w:t>1</w:t>
      </w:r>
      <w:r w:rsidR="00420865">
        <w:rPr>
          <w:b/>
        </w:rPr>
        <w:t>0.</w:t>
      </w:r>
      <w:r w:rsidR="00175262">
        <w:rPr>
          <w:b/>
        </w:rPr>
        <w:t>00</w:t>
      </w:r>
      <w:r>
        <w:rPr>
          <w:b/>
        </w:rPr>
        <w:t xml:space="preserve"> – </w:t>
      </w:r>
      <w:r w:rsidR="00175262">
        <w:rPr>
          <w:b/>
        </w:rPr>
        <w:t>10:15</w:t>
      </w:r>
      <w:r>
        <w:rPr>
          <w:b/>
        </w:rPr>
        <w:t xml:space="preserve"> uur:</w:t>
      </w:r>
      <w:r>
        <w:rPr>
          <w:b/>
        </w:rPr>
        <w:tab/>
        <w:t>Pauze</w:t>
      </w:r>
    </w:p>
    <w:p w:rsidR="00C82E13" w:rsidRPr="00E451F1" w:rsidRDefault="00C44AEB" w:rsidP="00FD2748">
      <w:pPr>
        <w:tabs>
          <w:tab w:val="left" w:pos="2552"/>
          <w:tab w:val="left" w:pos="2694"/>
        </w:tabs>
        <w:ind w:left="2550" w:hanging="2550"/>
        <w:rPr>
          <w:b/>
          <w:i/>
        </w:rPr>
      </w:pPr>
      <w:r w:rsidRPr="00E451F1">
        <w:rPr>
          <w:b/>
        </w:rPr>
        <w:t>1</w:t>
      </w:r>
      <w:r w:rsidR="00175262">
        <w:rPr>
          <w:b/>
        </w:rPr>
        <w:t>0</w:t>
      </w:r>
      <w:r w:rsidR="00C22326">
        <w:rPr>
          <w:b/>
        </w:rPr>
        <w:t>.</w:t>
      </w:r>
      <w:r w:rsidR="00175262">
        <w:rPr>
          <w:b/>
        </w:rPr>
        <w:t>15</w:t>
      </w:r>
      <w:r w:rsidRPr="00E451F1">
        <w:rPr>
          <w:b/>
        </w:rPr>
        <w:t xml:space="preserve"> – 12.</w:t>
      </w:r>
      <w:r w:rsidR="00277EEE">
        <w:rPr>
          <w:b/>
        </w:rPr>
        <w:t>0</w:t>
      </w:r>
      <w:r w:rsidR="001F43C3">
        <w:rPr>
          <w:b/>
        </w:rPr>
        <w:t>0</w:t>
      </w:r>
      <w:r w:rsidR="000D7F27" w:rsidRPr="00E451F1">
        <w:rPr>
          <w:b/>
        </w:rPr>
        <w:t xml:space="preserve"> uur</w:t>
      </w:r>
      <w:r w:rsidRPr="00E451F1">
        <w:rPr>
          <w:b/>
        </w:rPr>
        <w:t>:</w:t>
      </w:r>
      <w:r w:rsidR="000D7F27" w:rsidRPr="00E451F1">
        <w:rPr>
          <w:b/>
        </w:rPr>
        <w:tab/>
      </w:r>
      <w:r w:rsidR="00FD2748">
        <w:rPr>
          <w:b/>
        </w:rPr>
        <w:tab/>
      </w:r>
      <w:r w:rsidR="00B170AA">
        <w:rPr>
          <w:i/>
        </w:rPr>
        <w:t>ICT in subgroepen</w:t>
      </w:r>
    </w:p>
    <w:p w:rsidR="00FC05F5" w:rsidRDefault="00C44AEB" w:rsidP="00FC05F5">
      <w:pPr>
        <w:tabs>
          <w:tab w:val="left" w:pos="2552"/>
          <w:tab w:val="left" w:pos="2694"/>
        </w:tabs>
        <w:rPr>
          <w:b/>
          <w:lang w:val="en-US"/>
        </w:rPr>
      </w:pPr>
      <w:r w:rsidRPr="00656D89">
        <w:rPr>
          <w:b/>
          <w:lang w:val="en-US"/>
        </w:rPr>
        <w:t>12.</w:t>
      </w:r>
      <w:r w:rsidR="00277EEE">
        <w:rPr>
          <w:b/>
          <w:lang w:val="en-US"/>
        </w:rPr>
        <w:t>0</w:t>
      </w:r>
      <w:r w:rsidR="001F43C3">
        <w:rPr>
          <w:b/>
          <w:lang w:val="en-US"/>
        </w:rPr>
        <w:t>0</w:t>
      </w:r>
      <w:r w:rsidRPr="00656D89">
        <w:rPr>
          <w:b/>
          <w:lang w:val="en-US"/>
        </w:rPr>
        <w:t xml:space="preserve"> – </w:t>
      </w:r>
      <w:r w:rsidR="008275DB">
        <w:rPr>
          <w:b/>
          <w:lang w:val="en-US"/>
        </w:rPr>
        <w:t>1</w:t>
      </w:r>
      <w:r w:rsidR="00277EEE">
        <w:rPr>
          <w:b/>
          <w:lang w:val="en-US"/>
        </w:rPr>
        <w:t>2</w:t>
      </w:r>
      <w:r w:rsidR="00C22326">
        <w:rPr>
          <w:b/>
          <w:lang w:val="en-US"/>
        </w:rPr>
        <w:t>.</w:t>
      </w:r>
      <w:r w:rsidR="00277EEE">
        <w:rPr>
          <w:b/>
          <w:lang w:val="en-US"/>
        </w:rPr>
        <w:t xml:space="preserve">45 </w:t>
      </w:r>
      <w:proofErr w:type="spellStart"/>
      <w:r w:rsidR="00277EEE">
        <w:rPr>
          <w:b/>
          <w:lang w:val="en-US"/>
        </w:rPr>
        <w:t>uur</w:t>
      </w:r>
      <w:proofErr w:type="spellEnd"/>
      <w:r w:rsidR="000D7F27" w:rsidRPr="00656D89">
        <w:rPr>
          <w:b/>
          <w:lang w:val="en-US"/>
        </w:rPr>
        <w:t>:</w:t>
      </w:r>
      <w:r w:rsidR="00654DA9">
        <w:rPr>
          <w:b/>
          <w:lang w:val="en-US"/>
        </w:rPr>
        <w:tab/>
      </w:r>
      <w:r w:rsidR="00374D96" w:rsidRPr="00656D89">
        <w:rPr>
          <w:b/>
          <w:lang w:val="en-US"/>
        </w:rPr>
        <w:t>L</w:t>
      </w:r>
      <w:r w:rsidR="000D7F27" w:rsidRPr="00656D89">
        <w:rPr>
          <w:b/>
          <w:lang w:val="en-US"/>
        </w:rPr>
        <w:t xml:space="preserve">unch </w:t>
      </w:r>
    </w:p>
    <w:p w:rsidR="0030044E" w:rsidRDefault="00175262" w:rsidP="001E7A07">
      <w:pPr>
        <w:tabs>
          <w:tab w:val="left" w:pos="2552"/>
          <w:tab w:val="left" w:pos="2694"/>
        </w:tabs>
        <w:ind w:left="2550" w:hanging="2550"/>
        <w:rPr>
          <w:i/>
        </w:rPr>
      </w:pPr>
      <w:r>
        <w:rPr>
          <w:b/>
          <w:lang w:val="en-US"/>
        </w:rPr>
        <w:t>12</w:t>
      </w:r>
      <w:r w:rsidR="00AA6716">
        <w:rPr>
          <w:b/>
          <w:lang w:val="en-US"/>
        </w:rPr>
        <w:t>.</w:t>
      </w:r>
      <w:r>
        <w:rPr>
          <w:b/>
          <w:lang w:val="en-US"/>
        </w:rPr>
        <w:t>45</w:t>
      </w:r>
      <w:r w:rsidR="001E7A07">
        <w:rPr>
          <w:b/>
          <w:lang w:val="en-US"/>
        </w:rPr>
        <w:t xml:space="preserve"> – </w:t>
      </w:r>
      <w:r w:rsidR="00AA6716">
        <w:rPr>
          <w:b/>
          <w:lang w:val="en-US"/>
        </w:rPr>
        <w:t>14.</w:t>
      </w:r>
      <w:r>
        <w:rPr>
          <w:b/>
          <w:lang w:val="en-US"/>
        </w:rPr>
        <w:t>45</w:t>
      </w:r>
      <w:r w:rsidR="00AA6716">
        <w:rPr>
          <w:b/>
          <w:lang w:val="en-US"/>
        </w:rPr>
        <w:t xml:space="preserve"> </w:t>
      </w:r>
      <w:proofErr w:type="spellStart"/>
      <w:r w:rsidR="00AA6716">
        <w:rPr>
          <w:b/>
          <w:lang w:val="en-US"/>
        </w:rPr>
        <w:t>uur</w:t>
      </w:r>
      <w:proofErr w:type="spellEnd"/>
      <w:r w:rsidR="00AA6716">
        <w:rPr>
          <w:b/>
          <w:lang w:val="en-US"/>
        </w:rPr>
        <w:t>:</w:t>
      </w:r>
      <w:r w:rsidR="00654DA9">
        <w:rPr>
          <w:b/>
          <w:lang w:val="en-US"/>
        </w:rPr>
        <w:tab/>
      </w:r>
      <w:r w:rsidR="001E7A07">
        <w:rPr>
          <w:i/>
        </w:rPr>
        <w:t xml:space="preserve">Pascal Willems – Arbeidsrecht </w:t>
      </w:r>
      <w:r>
        <w:rPr>
          <w:i/>
        </w:rPr>
        <w:t xml:space="preserve">Taakdelegatie </w:t>
      </w:r>
    </w:p>
    <w:p w:rsidR="0030044E" w:rsidRDefault="0030044E" w:rsidP="0030044E">
      <w:pPr>
        <w:tabs>
          <w:tab w:val="left" w:pos="2552"/>
          <w:tab w:val="left" w:pos="2694"/>
        </w:tabs>
        <w:rPr>
          <w:b/>
        </w:rPr>
      </w:pPr>
      <w:r>
        <w:rPr>
          <w:b/>
        </w:rPr>
        <w:t>1</w:t>
      </w:r>
      <w:r>
        <w:rPr>
          <w:b/>
        </w:rPr>
        <w:t>4</w:t>
      </w:r>
      <w:r>
        <w:rPr>
          <w:b/>
        </w:rPr>
        <w:t>.</w:t>
      </w:r>
      <w:r>
        <w:rPr>
          <w:b/>
        </w:rPr>
        <w:t>45</w:t>
      </w:r>
      <w:r>
        <w:rPr>
          <w:b/>
        </w:rPr>
        <w:t xml:space="preserve"> – 1</w:t>
      </w:r>
      <w:r>
        <w:rPr>
          <w:b/>
        </w:rPr>
        <w:t>5</w:t>
      </w:r>
      <w:r>
        <w:rPr>
          <w:b/>
        </w:rPr>
        <w:t>:</w:t>
      </w:r>
      <w:r>
        <w:rPr>
          <w:b/>
        </w:rPr>
        <w:t>00</w:t>
      </w:r>
      <w:r>
        <w:rPr>
          <w:b/>
        </w:rPr>
        <w:t xml:space="preserve"> uur:</w:t>
      </w:r>
      <w:r>
        <w:rPr>
          <w:b/>
        </w:rPr>
        <w:tab/>
        <w:t>Pauze</w:t>
      </w:r>
    </w:p>
    <w:p w:rsidR="00AA6716" w:rsidRPr="00AA6716" w:rsidRDefault="00AA6716" w:rsidP="00AA6716">
      <w:pPr>
        <w:rPr>
          <w:rFonts w:cstheme="minorHAnsi"/>
          <w:i/>
        </w:rPr>
      </w:pPr>
      <w:bookmarkStart w:id="0" w:name="_GoBack"/>
      <w:bookmarkEnd w:id="0"/>
      <w:r>
        <w:rPr>
          <w:b/>
        </w:rPr>
        <w:t>15.</w:t>
      </w:r>
      <w:r w:rsidR="00175262">
        <w:rPr>
          <w:b/>
        </w:rPr>
        <w:t>00</w:t>
      </w:r>
      <w:r>
        <w:rPr>
          <w:b/>
        </w:rPr>
        <w:t xml:space="preserve"> – 17.00</w:t>
      </w:r>
      <w:r w:rsidR="001E7A07">
        <w:rPr>
          <w:b/>
        </w:rPr>
        <w:t xml:space="preserve"> uur:  </w:t>
      </w:r>
      <w:r w:rsidR="001E7A07">
        <w:rPr>
          <w:b/>
        </w:rPr>
        <w:tab/>
      </w:r>
      <w:r>
        <w:rPr>
          <w:b/>
        </w:rPr>
        <w:t xml:space="preserve">        </w:t>
      </w:r>
      <w:proofErr w:type="spellStart"/>
      <w:r w:rsidRPr="00AA6716">
        <w:rPr>
          <w:rFonts w:cstheme="minorHAnsi"/>
          <w:i/>
        </w:rPr>
        <w:t>Rabia</w:t>
      </w:r>
      <w:proofErr w:type="spellEnd"/>
      <w:r w:rsidRPr="00AA6716">
        <w:rPr>
          <w:rFonts w:cstheme="minorHAnsi"/>
          <w:i/>
        </w:rPr>
        <w:t xml:space="preserve"> Ben </w:t>
      </w:r>
      <w:proofErr w:type="spellStart"/>
      <w:r w:rsidRPr="00AA6716">
        <w:rPr>
          <w:rFonts w:cstheme="minorHAnsi"/>
          <w:i/>
        </w:rPr>
        <w:t>Mesaoud</w:t>
      </w:r>
      <w:proofErr w:type="spellEnd"/>
      <w:r w:rsidRPr="00AA6716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– </w:t>
      </w:r>
      <w:proofErr w:type="spellStart"/>
      <w:r>
        <w:rPr>
          <w:rFonts w:cstheme="minorHAnsi"/>
          <w:i/>
        </w:rPr>
        <w:t>Millenial</w:t>
      </w:r>
      <w:proofErr w:type="spellEnd"/>
      <w:r>
        <w:rPr>
          <w:rFonts w:cstheme="minorHAnsi"/>
          <w:i/>
        </w:rPr>
        <w:t xml:space="preserve"> coaching</w:t>
      </w:r>
    </w:p>
    <w:p w:rsidR="008275DB" w:rsidRDefault="002F7FBC" w:rsidP="00AA6716">
      <w:pPr>
        <w:rPr>
          <w:i/>
        </w:rPr>
      </w:pPr>
      <w:r w:rsidRPr="002F7FBC">
        <w:rPr>
          <w:b/>
        </w:rPr>
        <w:t>1</w:t>
      </w:r>
      <w:r w:rsidR="00FC05F5">
        <w:rPr>
          <w:b/>
        </w:rPr>
        <w:t>7.</w:t>
      </w:r>
      <w:r w:rsidR="00175262">
        <w:rPr>
          <w:b/>
        </w:rPr>
        <w:t>00</w:t>
      </w:r>
      <w:r w:rsidR="00255B19">
        <w:rPr>
          <w:b/>
        </w:rPr>
        <w:t xml:space="preserve"> </w:t>
      </w:r>
      <w:r w:rsidR="000508B2">
        <w:rPr>
          <w:b/>
        </w:rPr>
        <w:t>–</w:t>
      </w:r>
      <w:r w:rsidR="00255B19">
        <w:rPr>
          <w:b/>
        </w:rPr>
        <w:t xml:space="preserve"> </w:t>
      </w:r>
      <w:r w:rsidR="000508B2">
        <w:rPr>
          <w:b/>
        </w:rPr>
        <w:t>17.</w:t>
      </w:r>
      <w:r w:rsidR="00FC05F5">
        <w:rPr>
          <w:b/>
        </w:rPr>
        <w:t>30</w:t>
      </w:r>
      <w:r w:rsidR="000508B2">
        <w:rPr>
          <w:b/>
        </w:rPr>
        <w:t xml:space="preserve"> uur</w:t>
      </w:r>
      <w:r w:rsidRPr="002F7FBC">
        <w:rPr>
          <w:b/>
        </w:rPr>
        <w:t>:</w:t>
      </w:r>
      <w:r>
        <w:rPr>
          <w:b/>
        </w:rPr>
        <w:tab/>
      </w:r>
      <w:r w:rsidR="00AA6716">
        <w:rPr>
          <w:b/>
        </w:rPr>
        <w:t xml:space="preserve">       </w:t>
      </w:r>
      <w:r w:rsidR="001F43C3" w:rsidRPr="00654DA9">
        <w:rPr>
          <w:i/>
        </w:rPr>
        <w:t>Uitloop, n</w:t>
      </w:r>
      <w:r w:rsidR="000508B2" w:rsidRPr="00654DA9">
        <w:rPr>
          <w:i/>
        </w:rPr>
        <w:t>abespreking en afsluiting</w:t>
      </w:r>
    </w:p>
    <w:p w:rsidR="00AA6716" w:rsidRDefault="00AA6716" w:rsidP="00AA6716">
      <w:pPr>
        <w:rPr>
          <w:i/>
        </w:rPr>
      </w:pPr>
    </w:p>
    <w:p w:rsidR="00AA6716" w:rsidRDefault="00AA6716" w:rsidP="00AA6716">
      <w:pPr>
        <w:rPr>
          <w:i/>
        </w:rPr>
      </w:pPr>
    </w:p>
    <w:p w:rsidR="00AA6716" w:rsidRDefault="00AA6716" w:rsidP="00AA6716">
      <w:pPr>
        <w:rPr>
          <w:i/>
        </w:rPr>
      </w:pPr>
    </w:p>
    <w:p w:rsidR="00AA6716" w:rsidRDefault="00AA6716" w:rsidP="00AA6716">
      <w:pPr>
        <w:rPr>
          <w:i/>
        </w:rPr>
      </w:pPr>
    </w:p>
    <w:p w:rsidR="00AA6716" w:rsidRDefault="00AA6716" w:rsidP="00AA6716">
      <w:pPr>
        <w:rPr>
          <w:i/>
        </w:rPr>
      </w:pPr>
    </w:p>
    <w:p w:rsidR="00AA6716" w:rsidRDefault="00AA6716" w:rsidP="00AA6716">
      <w:pPr>
        <w:rPr>
          <w:i/>
        </w:rPr>
      </w:pPr>
    </w:p>
    <w:p w:rsidR="00AA6716" w:rsidRDefault="00AA6716" w:rsidP="00AA6716">
      <w:pPr>
        <w:rPr>
          <w:i/>
        </w:rPr>
      </w:pPr>
    </w:p>
    <w:p w:rsidR="00AA6716" w:rsidRDefault="00AA6716" w:rsidP="00AA6716">
      <w:pPr>
        <w:rPr>
          <w:b/>
        </w:rPr>
      </w:pPr>
    </w:p>
    <w:sectPr w:rsidR="00AA6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0F18"/>
    <w:multiLevelType w:val="hybridMultilevel"/>
    <w:tmpl w:val="7A7E925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2182F"/>
    <w:multiLevelType w:val="hybridMultilevel"/>
    <w:tmpl w:val="D6A630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91A3C"/>
    <w:multiLevelType w:val="multilevel"/>
    <w:tmpl w:val="279E1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95EE3"/>
    <w:multiLevelType w:val="hybridMultilevel"/>
    <w:tmpl w:val="07B286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C646A"/>
    <w:multiLevelType w:val="hybridMultilevel"/>
    <w:tmpl w:val="FF8C2B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76"/>
    <w:rsid w:val="000007E7"/>
    <w:rsid w:val="0002239A"/>
    <w:rsid w:val="00027FF8"/>
    <w:rsid w:val="000306F5"/>
    <w:rsid w:val="00041F12"/>
    <w:rsid w:val="0004647F"/>
    <w:rsid w:val="000508B2"/>
    <w:rsid w:val="00053456"/>
    <w:rsid w:val="00053641"/>
    <w:rsid w:val="000572E8"/>
    <w:rsid w:val="00072428"/>
    <w:rsid w:val="00076F0E"/>
    <w:rsid w:val="000805BC"/>
    <w:rsid w:val="00085D6C"/>
    <w:rsid w:val="000912D7"/>
    <w:rsid w:val="00094973"/>
    <w:rsid w:val="000B1A73"/>
    <w:rsid w:val="000C086C"/>
    <w:rsid w:val="000C245D"/>
    <w:rsid w:val="000D64F8"/>
    <w:rsid w:val="000D741C"/>
    <w:rsid w:val="000D7F27"/>
    <w:rsid w:val="000E5626"/>
    <w:rsid w:val="000E5E02"/>
    <w:rsid w:val="000E5F19"/>
    <w:rsid w:val="0011073F"/>
    <w:rsid w:val="001140A6"/>
    <w:rsid w:val="001165FD"/>
    <w:rsid w:val="00124EA0"/>
    <w:rsid w:val="00125586"/>
    <w:rsid w:val="001453A5"/>
    <w:rsid w:val="00145C5E"/>
    <w:rsid w:val="00147B68"/>
    <w:rsid w:val="00152705"/>
    <w:rsid w:val="00166930"/>
    <w:rsid w:val="00175262"/>
    <w:rsid w:val="00177811"/>
    <w:rsid w:val="001816E8"/>
    <w:rsid w:val="001B47DA"/>
    <w:rsid w:val="001C6B00"/>
    <w:rsid w:val="001D1925"/>
    <w:rsid w:val="001D6317"/>
    <w:rsid w:val="001D77B3"/>
    <w:rsid w:val="001E5A61"/>
    <w:rsid w:val="001E7A07"/>
    <w:rsid w:val="001E7F46"/>
    <w:rsid w:val="001F43C3"/>
    <w:rsid w:val="001F764B"/>
    <w:rsid w:val="00205891"/>
    <w:rsid w:val="00205F4B"/>
    <w:rsid w:val="00211257"/>
    <w:rsid w:val="00211781"/>
    <w:rsid w:val="00213CD1"/>
    <w:rsid w:val="00233128"/>
    <w:rsid w:val="00240891"/>
    <w:rsid w:val="00242B2A"/>
    <w:rsid w:val="00242CBB"/>
    <w:rsid w:val="00246A1E"/>
    <w:rsid w:val="00255402"/>
    <w:rsid w:val="00255B19"/>
    <w:rsid w:val="00257F52"/>
    <w:rsid w:val="002623A6"/>
    <w:rsid w:val="00262BB6"/>
    <w:rsid w:val="002646ED"/>
    <w:rsid w:val="002711B0"/>
    <w:rsid w:val="002726C9"/>
    <w:rsid w:val="00274301"/>
    <w:rsid w:val="00277EEE"/>
    <w:rsid w:val="00286731"/>
    <w:rsid w:val="002903DC"/>
    <w:rsid w:val="00291CA2"/>
    <w:rsid w:val="00291FE7"/>
    <w:rsid w:val="002960A0"/>
    <w:rsid w:val="002A22F3"/>
    <w:rsid w:val="002A412D"/>
    <w:rsid w:val="002A6FC0"/>
    <w:rsid w:val="002B2A78"/>
    <w:rsid w:val="002D02E0"/>
    <w:rsid w:val="002D3948"/>
    <w:rsid w:val="002D58E2"/>
    <w:rsid w:val="002E0DF1"/>
    <w:rsid w:val="002E1CA5"/>
    <w:rsid w:val="002F7FBC"/>
    <w:rsid w:val="0030044E"/>
    <w:rsid w:val="00301BAB"/>
    <w:rsid w:val="00305C3C"/>
    <w:rsid w:val="0030797F"/>
    <w:rsid w:val="00307DEA"/>
    <w:rsid w:val="003259F4"/>
    <w:rsid w:val="00332115"/>
    <w:rsid w:val="00333789"/>
    <w:rsid w:val="003534D4"/>
    <w:rsid w:val="0035728D"/>
    <w:rsid w:val="00374D96"/>
    <w:rsid w:val="00376D56"/>
    <w:rsid w:val="0038136A"/>
    <w:rsid w:val="00382E26"/>
    <w:rsid w:val="003861E5"/>
    <w:rsid w:val="003A2FCB"/>
    <w:rsid w:val="003A6CF8"/>
    <w:rsid w:val="003B2BBE"/>
    <w:rsid w:val="004002E0"/>
    <w:rsid w:val="00403107"/>
    <w:rsid w:val="00417F0D"/>
    <w:rsid w:val="00420865"/>
    <w:rsid w:val="00421C8E"/>
    <w:rsid w:val="00427C73"/>
    <w:rsid w:val="00440D67"/>
    <w:rsid w:val="00442042"/>
    <w:rsid w:val="00454396"/>
    <w:rsid w:val="0046238B"/>
    <w:rsid w:val="004626E7"/>
    <w:rsid w:val="00464DAF"/>
    <w:rsid w:val="004700FE"/>
    <w:rsid w:val="00472861"/>
    <w:rsid w:val="0048176B"/>
    <w:rsid w:val="004866FC"/>
    <w:rsid w:val="004C05FF"/>
    <w:rsid w:val="004C13A8"/>
    <w:rsid w:val="004C1627"/>
    <w:rsid w:val="004D0583"/>
    <w:rsid w:val="004D174E"/>
    <w:rsid w:val="004E1D75"/>
    <w:rsid w:val="004E4FC3"/>
    <w:rsid w:val="004F0F7F"/>
    <w:rsid w:val="00525708"/>
    <w:rsid w:val="005430BD"/>
    <w:rsid w:val="00543433"/>
    <w:rsid w:val="00546D0E"/>
    <w:rsid w:val="00552E9C"/>
    <w:rsid w:val="005717CA"/>
    <w:rsid w:val="0057293E"/>
    <w:rsid w:val="00577C5A"/>
    <w:rsid w:val="00586460"/>
    <w:rsid w:val="005876EB"/>
    <w:rsid w:val="00595689"/>
    <w:rsid w:val="005B56A3"/>
    <w:rsid w:val="005B61A1"/>
    <w:rsid w:val="005B65D2"/>
    <w:rsid w:val="005D0F0C"/>
    <w:rsid w:val="005D588E"/>
    <w:rsid w:val="005D6D8D"/>
    <w:rsid w:val="005E00E3"/>
    <w:rsid w:val="005F6B72"/>
    <w:rsid w:val="00605121"/>
    <w:rsid w:val="00622B56"/>
    <w:rsid w:val="00633499"/>
    <w:rsid w:val="00643B80"/>
    <w:rsid w:val="00650AE5"/>
    <w:rsid w:val="00654DA9"/>
    <w:rsid w:val="00656D89"/>
    <w:rsid w:val="0066191D"/>
    <w:rsid w:val="00667C06"/>
    <w:rsid w:val="0067352A"/>
    <w:rsid w:val="006A2FC9"/>
    <w:rsid w:val="006A461A"/>
    <w:rsid w:val="006A764B"/>
    <w:rsid w:val="006B0221"/>
    <w:rsid w:val="006B1C1C"/>
    <w:rsid w:val="006C16BC"/>
    <w:rsid w:val="006C62F6"/>
    <w:rsid w:val="006D38E5"/>
    <w:rsid w:val="006D4800"/>
    <w:rsid w:val="006E55FA"/>
    <w:rsid w:val="006E5EF8"/>
    <w:rsid w:val="00711A9F"/>
    <w:rsid w:val="00714A07"/>
    <w:rsid w:val="0072249F"/>
    <w:rsid w:val="0072696D"/>
    <w:rsid w:val="00740D7D"/>
    <w:rsid w:val="007417ED"/>
    <w:rsid w:val="00743177"/>
    <w:rsid w:val="00750FB6"/>
    <w:rsid w:val="00751553"/>
    <w:rsid w:val="00753FA5"/>
    <w:rsid w:val="007558E1"/>
    <w:rsid w:val="007633E9"/>
    <w:rsid w:val="00777DF2"/>
    <w:rsid w:val="00780AB4"/>
    <w:rsid w:val="007828C5"/>
    <w:rsid w:val="00784840"/>
    <w:rsid w:val="00784A85"/>
    <w:rsid w:val="0078764C"/>
    <w:rsid w:val="00790891"/>
    <w:rsid w:val="007A0327"/>
    <w:rsid w:val="007A28FA"/>
    <w:rsid w:val="007A5976"/>
    <w:rsid w:val="007A67B8"/>
    <w:rsid w:val="007A7561"/>
    <w:rsid w:val="007B134B"/>
    <w:rsid w:val="007C40FB"/>
    <w:rsid w:val="007D012D"/>
    <w:rsid w:val="007E0591"/>
    <w:rsid w:val="007F02C0"/>
    <w:rsid w:val="007F0B87"/>
    <w:rsid w:val="007F7CD8"/>
    <w:rsid w:val="0081647B"/>
    <w:rsid w:val="00823D01"/>
    <w:rsid w:val="00826222"/>
    <w:rsid w:val="008275DB"/>
    <w:rsid w:val="00830794"/>
    <w:rsid w:val="00837524"/>
    <w:rsid w:val="008377FE"/>
    <w:rsid w:val="00840129"/>
    <w:rsid w:val="008467E7"/>
    <w:rsid w:val="0085532A"/>
    <w:rsid w:val="00864896"/>
    <w:rsid w:val="0086498E"/>
    <w:rsid w:val="008703EB"/>
    <w:rsid w:val="00880081"/>
    <w:rsid w:val="008823C0"/>
    <w:rsid w:val="008840B6"/>
    <w:rsid w:val="00884D7A"/>
    <w:rsid w:val="008A02FC"/>
    <w:rsid w:val="008A3E1E"/>
    <w:rsid w:val="008B03E2"/>
    <w:rsid w:val="008B7B02"/>
    <w:rsid w:val="008C7B14"/>
    <w:rsid w:val="008D379E"/>
    <w:rsid w:val="008D39D6"/>
    <w:rsid w:val="008E09CA"/>
    <w:rsid w:val="008E5C82"/>
    <w:rsid w:val="008F25D5"/>
    <w:rsid w:val="008F3D47"/>
    <w:rsid w:val="008F61A7"/>
    <w:rsid w:val="008F641B"/>
    <w:rsid w:val="00902A1E"/>
    <w:rsid w:val="0091726F"/>
    <w:rsid w:val="009178BE"/>
    <w:rsid w:val="009210CD"/>
    <w:rsid w:val="009219B8"/>
    <w:rsid w:val="00930C86"/>
    <w:rsid w:val="00931719"/>
    <w:rsid w:val="00931D6D"/>
    <w:rsid w:val="00940A4C"/>
    <w:rsid w:val="00944F0B"/>
    <w:rsid w:val="00952D10"/>
    <w:rsid w:val="009566F8"/>
    <w:rsid w:val="00965021"/>
    <w:rsid w:val="00965BDC"/>
    <w:rsid w:val="00976882"/>
    <w:rsid w:val="00976C8C"/>
    <w:rsid w:val="009A65DD"/>
    <w:rsid w:val="009A6C7E"/>
    <w:rsid w:val="009A7E82"/>
    <w:rsid w:val="009B356D"/>
    <w:rsid w:val="009B5E21"/>
    <w:rsid w:val="009C2121"/>
    <w:rsid w:val="009D3E34"/>
    <w:rsid w:val="009D4CFF"/>
    <w:rsid w:val="009E3B21"/>
    <w:rsid w:val="009F06A4"/>
    <w:rsid w:val="009F3E33"/>
    <w:rsid w:val="009F7269"/>
    <w:rsid w:val="00A01FD9"/>
    <w:rsid w:val="00A031FD"/>
    <w:rsid w:val="00A07938"/>
    <w:rsid w:val="00A25F7E"/>
    <w:rsid w:val="00A30C7A"/>
    <w:rsid w:val="00A3142E"/>
    <w:rsid w:val="00A32672"/>
    <w:rsid w:val="00A41288"/>
    <w:rsid w:val="00A51755"/>
    <w:rsid w:val="00A51B29"/>
    <w:rsid w:val="00A645A9"/>
    <w:rsid w:val="00A73664"/>
    <w:rsid w:val="00A74C12"/>
    <w:rsid w:val="00A74F80"/>
    <w:rsid w:val="00A810FF"/>
    <w:rsid w:val="00A82963"/>
    <w:rsid w:val="00A8441C"/>
    <w:rsid w:val="00A925D0"/>
    <w:rsid w:val="00AA26D8"/>
    <w:rsid w:val="00AA51E8"/>
    <w:rsid w:val="00AA6716"/>
    <w:rsid w:val="00AA6E16"/>
    <w:rsid w:val="00AB0116"/>
    <w:rsid w:val="00AB3620"/>
    <w:rsid w:val="00AC0542"/>
    <w:rsid w:val="00AC46DB"/>
    <w:rsid w:val="00AC7B06"/>
    <w:rsid w:val="00AD5A70"/>
    <w:rsid w:val="00AD6FAC"/>
    <w:rsid w:val="00AE0C5D"/>
    <w:rsid w:val="00AE67E6"/>
    <w:rsid w:val="00AF534E"/>
    <w:rsid w:val="00B06709"/>
    <w:rsid w:val="00B14F29"/>
    <w:rsid w:val="00B170AA"/>
    <w:rsid w:val="00B24DE4"/>
    <w:rsid w:val="00B3152D"/>
    <w:rsid w:val="00B3433D"/>
    <w:rsid w:val="00B427C8"/>
    <w:rsid w:val="00B513D5"/>
    <w:rsid w:val="00B66A23"/>
    <w:rsid w:val="00B66F2B"/>
    <w:rsid w:val="00B86E95"/>
    <w:rsid w:val="00B870E7"/>
    <w:rsid w:val="00B9544C"/>
    <w:rsid w:val="00B966DD"/>
    <w:rsid w:val="00BA789F"/>
    <w:rsid w:val="00BB7133"/>
    <w:rsid w:val="00BD5BE5"/>
    <w:rsid w:val="00BD5DEF"/>
    <w:rsid w:val="00BE0BE8"/>
    <w:rsid w:val="00BE546E"/>
    <w:rsid w:val="00BF3464"/>
    <w:rsid w:val="00BF51F4"/>
    <w:rsid w:val="00C03F6B"/>
    <w:rsid w:val="00C06FAB"/>
    <w:rsid w:val="00C1444C"/>
    <w:rsid w:val="00C14718"/>
    <w:rsid w:val="00C22326"/>
    <w:rsid w:val="00C23A38"/>
    <w:rsid w:val="00C2433F"/>
    <w:rsid w:val="00C301AB"/>
    <w:rsid w:val="00C34DCF"/>
    <w:rsid w:val="00C41024"/>
    <w:rsid w:val="00C44AEB"/>
    <w:rsid w:val="00C457C7"/>
    <w:rsid w:val="00C474BB"/>
    <w:rsid w:val="00C52A38"/>
    <w:rsid w:val="00C65261"/>
    <w:rsid w:val="00C716E2"/>
    <w:rsid w:val="00C81EB4"/>
    <w:rsid w:val="00C82E13"/>
    <w:rsid w:val="00C83AAF"/>
    <w:rsid w:val="00C84241"/>
    <w:rsid w:val="00C85D5A"/>
    <w:rsid w:val="00C93516"/>
    <w:rsid w:val="00CB30CF"/>
    <w:rsid w:val="00CC58E0"/>
    <w:rsid w:val="00CC5D3D"/>
    <w:rsid w:val="00CE1F14"/>
    <w:rsid w:val="00CE3466"/>
    <w:rsid w:val="00CE5E69"/>
    <w:rsid w:val="00D06F62"/>
    <w:rsid w:val="00D121AA"/>
    <w:rsid w:val="00D15722"/>
    <w:rsid w:val="00D21CB1"/>
    <w:rsid w:val="00D229FD"/>
    <w:rsid w:val="00D23D9F"/>
    <w:rsid w:val="00D30C56"/>
    <w:rsid w:val="00D32795"/>
    <w:rsid w:val="00D35888"/>
    <w:rsid w:val="00D41CFB"/>
    <w:rsid w:val="00D42CCE"/>
    <w:rsid w:val="00D5011B"/>
    <w:rsid w:val="00D55B2A"/>
    <w:rsid w:val="00D61456"/>
    <w:rsid w:val="00D63EDF"/>
    <w:rsid w:val="00D667CB"/>
    <w:rsid w:val="00D66D9D"/>
    <w:rsid w:val="00D71E42"/>
    <w:rsid w:val="00D739BB"/>
    <w:rsid w:val="00D92259"/>
    <w:rsid w:val="00DA0A97"/>
    <w:rsid w:val="00DA0FEA"/>
    <w:rsid w:val="00DA103E"/>
    <w:rsid w:val="00DA1FF8"/>
    <w:rsid w:val="00DA4A0D"/>
    <w:rsid w:val="00DA7169"/>
    <w:rsid w:val="00DC6215"/>
    <w:rsid w:val="00DC64AB"/>
    <w:rsid w:val="00DD2D48"/>
    <w:rsid w:val="00DE0279"/>
    <w:rsid w:val="00DE1225"/>
    <w:rsid w:val="00DE27D5"/>
    <w:rsid w:val="00DE5FB6"/>
    <w:rsid w:val="00DF18E0"/>
    <w:rsid w:val="00E0101C"/>
    <w:rsid w:val="00E0346A"/>
    <w:rsid w:val="00E1182C"/>
    <w:rsid w:val="00E25560"/>
    <w:rsid w:val="00E27992"/>
    <w:rsid w:val="00E34F6F"/>
    <w:rsid w:val="00E35AE3"/>
    <w:rsid w:val="00E374DE"/>
    <w:rsid w:val="00E4359F"/>
    <w:rsid w:val="00E451F1"/>
    <w:rsid w:val="00E50260"/>
    <w:rsid w:val="00E53F08"/>
    <w:rsid w:val="00E55E52"/>
    <w:rsid w:val="00E66C50"/>
    <w:rsid w:val="00E70BB0"/>
    <w:rsid w:val="00E809C2"/>
    <w:rsid w:val="00E820B9"/>
    <w:rsid w:val="00E87E3A"/>
    <w:rsid w:val="00E91EDA"/>
    <w:rsid w:val="00EA40EF"/>
    <w:rsid w:val="00EC7E4A"/>
    <w:rsid w:val="00ED307C"/>
    <w:rsid w:val="00ED5678"/>
    <w:rsid w:val="00ED67B3"/>
    <w:rsid w:val="00EE141D"/>
    <w:rsid w:val="00EE786F"/>
    <w:rsid w:val="00EF2C54"/>
    <w:rsid w:val="00EF58F0"/>
    <w:rsid w:val="00F00D63"/>
    <w:rsid w:val="00F0139A"/>
    <w:rsid w:val="00F017AA"/>
    <w:rsid w:val="00F02140"/>
    <w:rsid w:val="00F04230"/>
    <w:rsid w:val="00F169F6"/>
    <w:rsid w:val="00F34F00"/>
    <w:rsid w:val="00F42F29"/>
    <w:rsid w:val="00F44335"/>
    <w:rsid w:val="00F4739C"/>
    <w:rsid w:val="00F50A58"/>
    <w:rsid w:val="00F6171F"/>
    <w:rsid w:val="00F6336C"/>
    <w:rsid w:val="00F71676"/>
    <w:rsid w:val="00F73C56"/>
    <w:rsid w:val="00F85D5D"/>
    <w:rsid w:val="00F9129D"/>
    <w:rsid w:val="00FB27F8"/>
    <w:rsid w:val="00FB3418"/>
    <w:rsid w:val="00FB58E6"/>
    <w:rsid w:val="00FC05F5"/>
    <w:rsid w:val="00FC5DA9"/>
    <w:rsid w:val="00FD0030"/>
    <w:rsid w:val="00FD26F0"/>
    <w:rsid w:val="00FD2748"/>
    <w:rsid w:val="00FD54B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654CA"/>
  <w15:docId w15:val="{F45B1BBF-BCCD-4588-AD5A-E24F9BB5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B7B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3">
    <w:name w:val="heading 3"/>
    <w:basedOn w:val="Standaard"/>
    <w:link w:val="Kop3Char"/>
    <w:uiPriority w:val="9"/>
    <w:qFormat/>
    <w:rsid w:val="00A412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72861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A41288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8B7B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alweb">
    <w:name w:val="Normal (Web)"/>
    <w:basedOn w:val="Standaard"/>
    <w:uiPriority w:val="99"/>
    <w:semiHidden/>
    <w:unhideWhenUsed/>
    <w:rsid w:val="00C84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8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AEB3A-4C62-4E39-96C1-3FAA55E26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B42D1108</Template>
  <TotalTime>39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Beter-PC01</dc:creator>
  <cp:lastModifiedBy>Rob Werkhoven</cp:lastModifiedBy>
  <cp:revision>7</cp:revision>
  <cp:lastPrinted>2018-08-03T07:45:00Z</cp:lastPrinted>
  <dcterms:created xsi:type="dcterms:W3CDTF">2019-10-14T21:05:00Z</dcterms:created>
  <dcterms:modified xsi:type="dcterms:W3CDTF">2019-10-28T13:26:00Z</dcterms:modified>
</cp:coreProperties>
</file>